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F70A" w14:textId="4988C524" w:rsidR="00F50F09" w:rsidRDefault="00F50F09" w:rsidP="00F50F09">
      <w:pPr>
        <w:pStyle w:val="Default"/>
      </w:pPr>
    </w:p>
    <w:p w14:paraId="1EFFD9BC" w14:textId="5850CB1A" w:rsidR="00DC14D1" w:rsidRDefault="00DC14D1" w:rsidP="00F50F09">
      <w:pPr>
        <w:pStyle w:val="Default"/>
      </w:pPr>
    </w:p>
    <w:p w14:paraId="50729A6E" w14:textId="77777777" w:rsidR="00DC14D1" w:rsidRPr="00DC14D1" w:rsidRDefault="00DC14D1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  <w:r w:rsidRPr="00DC14D1">
        <w:rPr>
          <w:b/>
          <w:bCs/>
          <w:snapToGrid/>
          <w:color w:val="000000"/>
          <w:szCs w:val="24"/>
          <w:u w:val="single"/>
        </w:rPr>
        <w:t>NEWBORN SCREENING AND FOLLOW UP TECHNICAL ADVISORY BOARD</w:t>
      </w:r>
    </w:p>
    <w:p w14:paraId="579B3D9C" w14:textId="29D531D6" w:rsidR="00DC14D1" w:rsidRDefault="00DC14D1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  <w:r w:rsidRPr="00DC14D1">
        <w:rPr>
          <w:b/>
          <w:bCs/>
          <w:snapToGrid/>
          <w:color w:val="000000"/>
          <w:szCs w:val="24"/>
          <w:u w:val="single"/>
        </w:rPr>
        <w:t>MEETING</w:t>
      </w:r>
    </w:p>
    <w:p w14:paraId="77A46AB6" w14:textId="77777777" w:rsidR="00A1509F" w:rsidRDefault="00A1509F" w:rsidP="00DC14D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  <w:u w:val="single"/>
        </w:rPr>
      </w:pPr>
    </w:p>
    <w:p w14:paraId="59F24505" w14:textId="2CA9D677" w:rsidR="00A1509F" w:rsidRPr="00053A04" w:rsidRDefault="00A1509F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 w:rsidRPr="00053A04">
        <w:rPr>
          <w:snapToGrid/>
          <w:color w:val="000000"/>
          <w:szCs w:val="24"/>
        </w:rPr>
        <w:t>Location:  Hershey</w:t>
      </w:r>
      <w:r w:rsidR="00285375" w:rsidRPr="00053A04">
        <w:rPr>
          <w:snapToGrid/>
          <w:color w:val="000000"/>
          <w:szCs w:val="24"/>
        </w:rPr>
        <w:t xml:space="preserve"> Medical Center</w:t>
      </w:r>
    </w:p>
    <w:p w14:paraId="21160242" w14:textId="49923ABC" w:rsidR="00285375" w:rsidRPr="00053A04" w:rsidRDefault="00285375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 w:rsidRPr="00053A04">
        <w:rPr>
          <w:snapToGrid/>
          <w:color w:val="000000"/>
          <w:szCs w:val="24"/>
        </w:rPr>
        <w:t>University Conference Center, Room 302B/C</w:t>
      </w:r>
    </w:p>
    <w:p w14:paraId="578D7FEB" w14:textId="4AD7BAE8" w:rsidR="00DD28CE" w:rsidRPr="00053A04" w:rsidRDefault="00DD28CE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 w:rsidRPr="00053A04">
        <w:rPr>
          <w:snapToGrid/>
          <w:color w:val="000000"/>
          <w:szCs w:val="24"/>
        </w:rPr>
        <w:t>30 Conference Center Drive</w:t>
      </w:r>
    </w:p>
    <w:p w14:paraId="5958FCF5" w14:textId="7FE7747B" w:rsidR="006C6841" w:rsidRDefault="00DD28CE" w:rsidP="00274D7A">
      <w:pPr>
        <w:widowControl/>
        <w:autoSpaceDE w:val="0"/>
        <w:autoSpaceDN w:val="0"/>
        <w:adjustRightInd w:val="0"/>
        <w:jc w:val="center"/>
        <w:rPr>
          <w:rFonts w:ascii="Segoe UI" w:hAnsi="Segoe UI" w:cs="Segoe UI"/>
          <w:snapToGrid/>
          <w:color w:val="252424"/>
        </w:rPr>
      </w:pPr>
      <w:r w:rsidRPr="00053A04">
        <w:rPr>
          <w:snapToGrid/>
          <w:color w:val="000000"/>
          <w:szCs w:val="24"/>
        </w:rPr>
        <w:t>Hershey, PA</w:t>
      </w:r>
      <w:r w:rsidR="00E86ADF">
        <w:rPr>
          <w:snapToGrid/>
          <w:color w:val="000000"/>
          <w:szCs w:val="24"/>
        </w:rPr>
        <w:t xml:space="preserve"> 17033</w:t>
      </w:r>
      <w:r w:rsidR="006C6841">
        <w:rPr>
          <w:rFonts w:ascii="Segoe UI" w:hAnsi="Segoe UI" w:cs="Segoe UI"/>
          <w:color w:val="252424"/>
        </w:rPr>
        <w:t xml:space="preserve">                      </w:t>
      </w:r>
    </w:p>
    <w:p w14:paraId="32ADDDC0" w14:textId="77777777" w:rsidR="00DC14D1" w:rsidRPr="00DC14D1" w:rsidRDefault="00DC14D1" w:rsidP="00DC14D1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</w:p>
    <w:p w14:paraId="6AE26FAD" w14:textId="77777777" w:rsidR="00947170" w:rsidRDefault="00947170" w:rsidP="00C80EDF">
      <w:pPr>
        <w:widowControl/>
        <w:tabs>
          <w:tab w:val="left" w:pos="6480"/>
          <w:tab w:val="left" w:pos="657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5320D867" w14:textId="418A1F60" w:rsidR="00DC14D1" w:rsidRPr="00DC14D1" w:rsidRDefault="00DC14D1" w:rsidP="00C80EDF">
      <w:pPr>
        <w:widowControl/>
        <w:tabs>
          <w:tab w:val="left" w:pos="6480"/>
          <w:tab w:val="left" w:pos="657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DC14D1">
        <w:rPr>
          <w:b/>
          <w:bCs/>
          <w:snapToGrid/>
          <w:color w:val="000000"/>
          <w:szCs w:val="24"/>
        </w:rPr>
        <w:t xml:space="preserve">Welcome and Introductions                                                              </w:t>
      </w:r>
      <w:r w:rsidRPr="00DC14D1">
        <w:rPr>
          <w:snapToGrid/>
          <w:color w:val="000000"/>
          <w:szCs w:val="24"/>
        </w:rPr>
        <w:t xml:space="preserve">Dr. </w:t>
      </w:r>
      <w:r w:rsidR="007E4794">
        <w:rPr>
          <w:snapToGrid/>
          <w:color w:val="000000"/>
          <w:szCs w:val="24"/>
        </w:rPr>
        <w:t>Varlotta</w:t>
      </w:r>
    </w:p>
    <w:p w14:paraId="2E1AD677" w14:textId="77777777" w:rsidR="00DC14D1" w:rsidRPr="00DC14D1" w:rsidRDefault="00DC14D1" w:rsidP="00DC14D1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56A24E0C" w14:textId="5C368E3B" w:rsidR="00DC14D1" w:rsidRDefault="00DC14D1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DC14D1">
        <w:rPr>
          <w:b/>
          <w:bCs/>
          <w:snapToGrid/>
          <w:color w:val="000000"/>
          <w:szCs w:val="24"/>
        </w:rPr>
        <w:t xml:space="preserve">Approval of Prior Minutes                                                               </w:t>
      </w:r>
      <w:r w:rsidR="00381460">
        <w:rPr>
          <w:b/>
          <w:bCs/>
          <w:snapToGrid/>
          <w:color w:val="000000"/>
          <w:szCs w:val="24"/>
        </w:rPr>
        <w:t xml:space="preserve"> </w:t>
      </w:r>
      <w:r w:rsidRPr="00DC14D1">
        <w:rPr>
          <w:snapToGrid/>
          <w:color w:val="000000"/>
          <w:szCs w:val="24"/>
        </w:rPr>
        <w:t xml:space="preserve">Dr. </w:t>
      </w:r>
      <w:r w:rsidR="007E4794">
        <w:rPr>
          <w:snapToGrid/>
          <w:color w:val="000000"/>
          <w:szCs w:val="24"/>
        </w:rPr>
        <w:t>Varlotta</w:t>
      </w:r>
    </w:p>
    <w:p w14:paraId="71ECECB7" w14:textId="29420B50" w:rsidR="001A1EDF" w:rsidRDefault="001A1EDF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65B8C604" w14:textId="1CC211EE" w:rsidR="001A1EDF" w:rsidRPr="00DC14D1" w:rsidRDefault="00B9509F" w:rsidP="00381460">
      <w:pPr>
        <w:widowControl/>
        <w:tabs>
          <w:tab w:val="left" w:pos="6660"/>
          <w:tab w:val="left" w:pos="684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Bureau Updates</w:t>
      </w:r>
      <w:r w:rsidR="00386FCB" w:rsidRPr="00386FCB">
        <w:rPr>
          <w:b/>
          <w:bCs/>
          <w:snapToGrid/>
          <w:color w:val="000000"/>
          <w:szCs w:val="24"/>
        </w:rPr>
        <w:t xml:space="preserve">                                                                        </w:t>
      </w:r>
      <w:r>
        <w:rPr>
          <w:b/>
          <w:bCs/>
          <w:snapToGrid/>
          <w:color w:val="000000"/>
          <w:szCs w:val="24"/>
        </w:rPr>
        <w:t xml:space="preserve">       </w:t>
      </w:r>
      <w:r w:rsidR="00386FCB" w:rsidRPr="00386FCB">
        <w:rPr>
          <w:b/>
          <w:bCs/>
          <w:snapToGrid/>
          <w:color w:val="000000"/>
          <w:szCs w:val="24"/>
        </w:rPr>
        <w:t xml:space="preserve">  </w:t>
      </w:r>
      <w:r w:rsidR="002D1710">
        <w:rPr>
          <w:b/>
          <w:bCs/>
          <w:snapToGrid/>
          <w:color w:val="000000"/>
          <w:szCs w:val="24"/>
        </w:rPr>
        <w:t xml:space="preserve"> </w:t>
      </w:r>
      <w:r w:rsidR="00386FCB">
        <w:rPr>
          <w:snapToGrid/>
          <w:color w:val="000000"/>
          <w:szCs w:val="24"/>
        </w:rPr>
        <w:t>DOH</w:t>
      </w:r>
    </w:p>
    <w:p w14:paraId="2B9912C1" w14:textId="04037DDB" w:rsidR="00DC14D1" w:rsidRDefault="00E3272A" w:rsidP="00DC14D1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Appointments and reappointments </w:t>
      </w:r>
    </w:p>
    <w:p w14:paraId="3D149025" w14:textId="7424C9FD" w:rsidR="005E50AA" w:rsidRDefault="005E50AA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5E50AA">
        <w:rPr>
          <w:snapToGrid/>
          <w:szCs w:val="24"/>
        </w:rPr>
        <w:t>NBS Event</w:t>
      </w:r>
      <w:r w:rsidR="00A02DC8">
        <w:rPr>
          <w:snapToGrid/>
          <w:szCs w:val="24"/>
        </w:rPr>
        <w:t xml:space="preserve"> Survey</w:t>
      </w:r>
      <w:r w:rsidR="006D7C03" w:rsidRPr="005E50AA">
        <w:rPr>
          <w:snapToGrid/>
          <w:szCs w:val="24"/>
        </w:rPr>
        <w:t xml:space="preserve">   </w:t>
      </w:r>
    </w:p>
    <w:p w14:paraId="7388959D" w14:textId="2DEC867E" w:rsidR="007D1947" w:rsidRDefault="000B1BD9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Immunology/SCID workgroup update</w:t>
      </w:r>
    </w:p>
    <w:p w14:paraId="1A5861F4" w14:textId="77777777" w:rsidR="007D1947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Education workgroup</w:t>
      </w:r>
    </w:p>
    <w:p w14:paraId="1CFB8BF3" w14:textId="77777777" w:rsidR="007D1947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0ACF8FF" w14:textId="77777777" w:rsidR="00173AA9" w:rsidRDefault="007D19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7D1947">
        <w:rPr>
          <w:b/>
          <w:bCs/>
          <w:snapToGrid/>
          <w:color w:val="000000"/>
          <w:szCs w:val="24"/>
        </w:rPr>
        <w:t xml:space="preserve">Committee Business                                                                           </w:t>
      </w:r>
      <w:r>
        <w:rPr>
          <w:snapToGrid/>
          <w:color w:val="000000"/>
          <w:szCs w:val="24"/>
        </w:rPr>
        <w:t>Dr. Varlotta</w:t>
      </w:r>
      <w:r w:rsidR="006D7C03" w:rsidRPr="005E50AA">
        <w:rPr>
          <w:snapToGrid/>
          <w:color w:val="000000"/>
          <w:szCs w:val="24"/>
        </w:rPr>
        <w:t xml:space="preserve">   </w:t>
      </w:r>
    </w:p>
    <w:p w14:paraId="6E949FCF" w14:textId="77777777" w:rsidR="00173AA9" w:rsidRDefault="00173AA9" w:rsidP="00B9711F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603369A8" w14:textId="67CB6F5B" w:rsidR="006D7C03" w:rsidRPr="00173AA9" w:rsidRDefault="00173AA9" w:rsidP="00B9711F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  <w:r w:rsidRPr="00173AA9">
        <w:rPr>
          <w:b/>
          <w:bCs/>
          <w:snapToGrid/>
          <w:color w:val="000000"/>
          <w:szCs w:val="24"/>
        </w:rPr>
        <w:t>Federal Advisory Committee</w:t>
      </w:r>
      <w:r>
        <w:rPr>
          <w:snapToGrid/>
          <w:color w:val="000000"/>
          <w:szCs w:val="24"/>
        </w:rPr>
        <w:t xml:space="preserve"> </w:t>
      </w:r>
      <w:r w:rsidRPr="00173AA9">
        <w:rPr>
          <w:b/>
          <w:bCs/>
          <w:snapToGrid/>
          <w:color w:val="000000"/>
          <w:szCs w:val="24"/>
        </w:rPr>
        <w:t>Update</w:t>
      </w:r>
      <w:r w:rsidR="006D7C03" w:rsidRPr="00173AA9">
        <w:rPr>
          <w:b/>
          <w:bCs/>
          <w:snapToGrid/>
          <w:color w:val="000000"/>
          <w:szCs w:val="24"/>
        </w:rPr>
        <w:t xml:space="preserve">       </w:t>
      </w:r>
      <w:r w:rsidR="00FB4440">
        <w:rPr>
          <w:b/>
          <w:bCs/>
          <w:snapToGrid/>
          <w:color w:val="000000"/>
          <w:szCs w:val="24"/>
        </w:rPr>
        <w:t xml:space="preserve">                                        </w:t>
      </w:r>
      <w:r w:rsidR="00FB4440" w:rsidRPr="00FB4440">
        <w:rPr>
          <w:snapToGrid/>
          <w:color w:val="000000"/>
          <w:szCs w:val="24"/>
        </w:rPr>
        <w:t>Cate Vockley</w:t>
      </w:r>
      <w:r w:rsidR="006D7C03" w:rsidRPr="00173AA9">
        <w:rPr>
          <w:b/>
          <w:bCs/>
          <w:snapToGrid/>
          <w:color w:val="000000"/>
          <w:szCs w:val="24"/>
        </w:rPr>
        <w:t xml:space="preserve">                               </w:t>
      </w:r>
    </w:p>
    <w:p w14:paraId="6A327F3F" w14:textId="2E488C73" w:rsidR="00C80E47" w:rsidRPr="00173AA9" w:rsidRDefault="00C80E47" w:rsidP="00B9711F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4E896565" w14:textId="1C1EBCAE" w:rsidR="00D377A4" w:rsidRDefault="00F45CEE" w:rsidP="00F45CEE">
      <w:pPr>
        <w:widowControl/>
        <w:tabs>
          <w:tab w:val="left" w:pos="6660"/>
        </w:tabs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New Conditions Subcommittee Update </w:t>
      </w:r>
      <w:r w:rsidR="00C33866">
        <w:rPr>
          <w:b/>
          <w:bCs/>
          <w:snapToGrid/>
          <w:color w:val="000000"/>
          <w:szCs w:val="24"/>
        </w:rPr>
        <w:t xml:space="preserve">             </w:t>
      </w:r>
      <w:r>
        <w:rPr>
          <w:b/>
          <w:bCs/>
          <w:snapToGrid/>
          <w:color w:val="000000"/>
          <w:szCs w:val="24"/>
        </w:rPr>
        <w:t xml:space="preserve">                              </w:t>
      </w:r>
      <w:r w:rsidRPr="00F45CEE">
        <w:rPr>
          <w:snapToGrid/>
          <w:color w:val="000000"/>
          <w:szCs w:val="24"/>
        </w:rPr>
        <w:t>Dr. Varlotta</w:t>
      </w:r>
      <w:r>
        <w:rPr>
          <w:b/>
          <w:bCs/>
          <w:snapToGrid/>
          <w:color w:val="000000"/>
          <w:szCs w:val="24"/>
        </w:rPr>
        <w:t xml:space="preserve">                    </w:t>
      </w:r>
    </w:p>
    <w:p w14:paraId="6B53AC05" w14:textId="03FB1EBA" w:rsidR="00051036" w:rsidRDefault="00051036" w:rsidP="00DC14D1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6495A28C" w14:textId="4DA39EEF" w:rsidR="00051036" w:rsidRPr="00DC14D1" w:rsidRDefault="00F45CEE" w:rsidP="00051036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Public Comment</w:t>
      </w:r>
    </w:p>
    <w:p w14:paraId="1067291B" w14:textId="77777777" w:rsidR="00D377A4" w:rsidRDefault="00D377A4" w:rsidP="00DC14D1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</w:p>
    <w:p w14:paraId="1C84F2CD" w14:textId="03427E59" w:rsidR="008865D5" w:rsidRDefault="00491387" w:rsidP="00D377A4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Subcommittee Updates</w:t>
      </w:r>
      <w:r w:rsidR="00CC6081">
        <w:rPr>
          <w:snapToGrid/>
          <w:color w:val="000000"/>
          <w:szCs w:val="24"/>
        </w:rPr>
        <w:t>:</w:t>
      </w:r>
      <w:r w:rsidR="00D377A4" w:rsidRPr="00DC14D1">
        <w:rPr>
          <w:snapToGrid/>
          <w:color w:val="000000"/>
          <w:szCs w:val="24"/>
        </w:rPr>
        <w:t xml:space="preserve">                                                                                           </w:t>
      </w:r>
    </w:p>
    <w:p w14:paraId="5C5170DD" w14:textId="1E69B3EB" w:rsidR="007C67AB" w:rsidRPr="00F03D80" w:rsidRDefault="008865D5" w:rsidP="008865D5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>CCHD</w:t>
      </w:r>
      <w:r w:rsidR="00DC14D1" w:rsidRPr="00F03D80">
        <w:rPr>
          <w:snapToGrid/>
          <w:color w:val="000000"/>
          <w:szCs w:val="24"/>
        </w:rPr>
        <w:t xml:space="preserve">  </w:t>
      </w:r>
      <w:r w:rsidR="00A667E9">
        <w:rPr>
          <w:snapToGrid/>
          <w:color w:val="000000"/>
          <w:szCs w:val="24"/>
        </w:rPr>
        <w:t xml:space="preserve">                                                                                                </w:t>
      </w:r>
      <w:r w:rsidR="00E22EFC">
        <w:rPr>
          <w:snapToGrid/>
          <w:color w:val="000000"/>
          <w:szCs w:val="24"/>
        </w:rPr>
        <w:t>DOH/ Dr. Allada</w:t>
      </w:r>
    </w:p>
    <w:p w14:paraId="16D7DA17" w14:textId="75B79205" w:rsidR="00A548A9" w:rsidRPr="00F03D80" w:rsidRDefault="00DC14D1" w:rsidP="001B4D7C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 xml:space="preserve">Lysosomal Storage Disorders/X-ALD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>DOH/ Dr. Seeley</w:t>
      </w:r>
    </w:p>
    <w:p w14:paraId="205FDD87" w14:textId="3838CA59" w:rsidR="00A548A9" w:rsidRPr="005E50AA" w:rsidRDefault="00DC14D1" w:rsidP="005E50AA">
      <w:pPr>
        <w:widowControl/>
        <w:tabs>
          <w:tab w:val="left" w:pos="6660"/>
        </w:tabs>
        <w:autoSpaceDE w:val="0"/>
        <w:autoSpaceDN w:val="0"/>
        <w:adjustRightInd w:val="0"/>
        <w:rPr>
          <w:snapToGrid/>
          <w:color w:val="FF0000"/>
          <w:szCs w:val="24"/>
        </w:rPr>
      </w:pPr>
      <w:r w:rsidRPr="00F03D80">
        <w:rPr>
          <w:snapToGrid/>
          <w:color w:val="000000"/>
          <w:szCs w:val="24"/>
        </w:rPr>
        <w:t xml:space="preserve">Cystic Fibrosis                                     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>DOH/ Dr. Varlotta</w:t>
      </w:r>
      <w:r w:rsidR="005E50AA">
        <w:rPr>
          <w:snapToGrid/>
          <w:color w:val="FF0000"/>
          <w:szCs w:val="24"/>
        </w:rPr>
        <w:t xml:space="preserve"> </w:t>
      </w:r>
      <w:r w:rsidRPr="00F03D80">
        <w:rPr>
          <w:snapToGrid/>
          <w:color w:val="000000"/>
          <w:szCs w:val="24"/>
        </w:rPr>
        <w:t xml:space="preserve">                                                                          </w:t>
      </w:r>
      <w:r w:rsidR="00F03D80">
        <w:rPr>
          <w:snapToGrid/>
          <w:color w:val="000000"/>
          <w:szCs w:val="24"/>
        </w:rPr>
        <w:t xml:space="preserve"> </w:t>
      </w:r>
      <w:r w:rsidR="00B9711F">
        <w:rPr>
          <w:snapToGrid/>
          <w:color w:val="000000"/>
          <w:szCs w:val="24"/>
        </w:rPr>
        <w:t xml:space="preserve"> </w:t>
      </w:r>
    </w:p>
    <w:p w14:paraId="0BE85D46" w14:textId="714D295D" w:rsidR="00D92E40" w:rsidRDefault="00D92E40" w:rsidP="005B7D1C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  <w:r w:rsidRPr="00F03D80">
        <w:rPr>
          <w:snapToGrid/>
          <w:color w:val="000000"/>
          <w:szCs w:val="24"/>
        </w:rPr>
        <w:t xml:space="preserve">SMA                                                                                                   </w:t>
      </w:r>
      <w:r w:rsidR="00B9711F">
        <w:rPr>
          <w:snapToGrid/>
          <w:color w:val="000000"/>
          <w:szCs w:val="24"/>
        </w:rPr>
        <w:t xml:space="preserve"> </w:t>
      </w:r>
      <w:r w:rsidR="008F3BF2">
        <w:rPr>
          <w:snapToGrid/>
          <w:color w:val="000000"/>
          <w:szCs w:val="24"/>
        </w:rPr>
        <w:t xml:space="preserve"> </w:t>
      </w:r>
      <w:r w:rsidRPr="00D92E40">
        <w:rPr>
          <w:snapToGrid/>
          <w:color w:val="000000"/>
          <w:szCs w:val="24"/>
        </w:rPr>
        <w:t>DOH/Dr. Kumar</w:t>
      </w:r>
    </w:p>
    <w:p w14:paraId="5B3B99F0" w14:textId="188D7AB6" w:rsidR="003E4896" w:rsidRDefault="003E4896" w:rsidP="005B7D1C">
      <w:pPr>
        <w:widowControl/>
        <w:tabs>
          <w:tab w:val="left" w:pos="6750"/>
        </w:tabs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71D559C0" w14:textId="5827F9A3" w:rsidR="00720004" w:rsidRDefault="00480489" w:rsidP="003503E4">
      <w:pPr>
        <w:widowControl/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</w:pPr>
      <w:r>
        <w:rPr>
          <w:b/>
          <w:bCs/>
          <w:snapToGrid/>
          <w:color w:val="000000"/>
          <w:szCs w:val="24"/>
        </w:rPr>
        <w:t xml:space="preserve">Next Meeting Date and </w:t>
      </w:r>
      <w:r w:rsidR="00DC14D1" w:rsidRPr="00473659">
        <w:rPr>
          <w:b/>
          <w:bCs/>
          <w:snapToGrid/>
          <w:color w:val="000000"/>
          <w:szCs w:val="24"/>
        </w:rPr>
        <w:t xml:space="preserve">Adjournment    </w:t>
      </w:r>
      <w:r w:rsidR="00DC14D1" w:rsidRPr="00DC14D1">
        <w:rPr>
          <w:snapToGrid/>
          <w:color w:val="000000"/>
          <w:szCs w:val="24"/>
        </w:rPr>
        <w:t xml:space="preserve">       </w:t>
      </w:r>
      <w:r w:rsidR="008F3BF2">
        <w:rPr>
          <w:snapToGrid/>
          <w:color w:val="000000"/>
          <w:szCs w:val="24"/>
        </w:rPr>
        <w:t xml:space="preserve">                                   </w:t>
      </w:r>
      <w:r w:rsidR="00807F8A">
        <w:rPr>
          <w:snapToGrid/>
          <w:color w:val="000000"/>
          <w:szCs w:val="24"/>
        </w:rPr>
        <w:t>Dr. Varlotta</w:t>
      </w:r>
      <w:r w:rsidR="00DC14D1" w:rsidRPr="00DC14D1">
        <w:rPr>
          <w:snapToGrid/>
          <w:color w:val="000000"/>
          <w:szCs w:val="24"/>
        </w:rPr>
        <w:t xml:space="preserve">              </w:t>
      </w:r>
      <w:r w:rsidR="0088638C">
        <w:rPr>
          <w:snapToGrid/>
          <w:color w:val="000000"/>
          <w:szCs w:val="24"/>
        </w:rPr>
        <w:t xml:space="preserve">                                                       </w:t>
      </w:r>
      <w:r w:rsidR="00DC14D1" w:rsidRPr="00DC14D1">
        <w:rPr>
          <w:snapToGrid/>
          <w:color w:val="000000"/>
          <w:szCs w:val="24"/>
        </w:rPr>
        <w:t xml:space="preserve">    </w:t>
      </w:r>
    </w:p>
    <w:p w14:paraId="5A99A465" w14:textId="77777777" w:rsidR="00A02DC8" w:rsidRDefault="00A02DC8" w:rsidP="00E66FB5">
      <w:pPr>
        <w:widowControl/>
        <w:spacing w:after="160"/>
        <w:rPr>
          <w:rFonts w:eastAsiaTheme="minorHAnsi" w:cs="Verdana"/>
          <w:snapToGrid/>
          <w:color w:val="FF0000"/>
        </w:rPr>
      </w:pPr>
    </w:p>
    <w:p w14:paraId="082A45ED" w14:textId="77777777" w:rsidR="00A02DC8" w:rsidRDefault="00A02DC8" w:rsidP="00E66FB5">
      <w:pPr>
        <w:widowControl/>
        <w:spacing w:after="160"/>
        <w:rPr>
          <w:rFonts w:eastAsiaTheme="minorHAnsi" w:cs="Verdana"/>
          <w:snapToGrid/>
          <w:color w:val="FF0000"/>
        </w:rPr>
      </w:pPr>
    </w:p>
    <w:sectPr w:rsidR="00A02DC8" w:rsidSect="003503E4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9A4E" w14:textId="77777777" w:rsidR="00EF47A4" w:rsidRDefault="00EF47A4" w:rsidP="00EB2C16">
      <w:r>
        <w:separator/>
      </w:r>
    </w:p>
  </w:endnote>
  <w:endnote w:type="continuationSeparator" w:id="0">
    <w:p w14:paraId="0F3BE8E2" w14:textId="77777777" w:rsidR="00EF47A4" w:rsidRDefault="00EF47A4" w:rsidP="00E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EDEF" w14:textId="77777777" w:rsidR="00EB2C16" w:rsidRPr="00957091" w:rsidRDefault="00EB2C16" w:rsidP="00EB2C16">
    <w:pPr>
      <w:widowControl/>
      <w:autoSpaceDE w:val="0"/>
      <w:autoSpaceDN w:val="0"/>
      <w:adjustRightInd w:val="0"/>
      <w:jc w:val="center"/>
      <w:rPr>
        <w:rFonts w:ascii="Arial" w:hAnsi="Arial" w:cs="Arial"/>
        <w:color w:val="002868"/>
        <w:sz w:val="16"/>
        <w:szCs w:val="16"/>
      </w:rPr>
    </w:pPr>
    <w:r w:rsidRPr="00957091">
      <w:rPr>
        <w:rFonts w:ascii="Arial" w:hAnsi="Arial" w:cs="Arial"/>
        <w:color w:val="002868"/>
        <w:sz w:val="16"/>
        <w:szCs w:val="16"/>
      </w:rPr>
      <w:t xml:space="preserve">Bureau </w:t>
    </w:r>
    <w:r>
      <w:rPr>
        <w:rFonts w:ascii="Arial" w:hAnsi="Arial" w:cs="Arial"/>
        <w:color w:val="002868"/>
        <w:sz w:val="16"/>
        <w:szCs w:val="16"/>
      </w:rPr>
      <w:t>of Family Health</w:t>
    </w:r>
  </w:p>
  <w:p w14:paraId="50A4BDAB" w14:textId="77777777" w:rsidR="00EB2C16" w:rsidRPr="00957091" w:rsidRDefault="00EB2C16" w:rsidP="00EB2C16">
    <w:pPr>
      <w:ind w:left="-600" w:right="-600"/>
      <w:jc w:val="center"/>
      <w:rPr>
        <w:rFonts w:ascii="Arial" w:hAnsi="Arial" w:cs="Arial"/>
        <w:color w:val="002868"/>
        <w:sz w:val="16"/>
        <w:szCs w:val="16"/>
      </w:rPr>
    </w:pPr>
    <w:r>
      <w:rPr>
        <w:rFonts w:ascii="Arial" w:hAnsi="Arial" w:cs="Arial"/>
        <w:color w:val="002868"/>
        <w:sz w:val="16"/>
        <w:szCs w:val="16"/>
      </w:rPr>
      <w:t>625 Forster Street</w:t>
    </w:r>
    <w:r w:rsidRPr="00957091">
      <w:rPr>
        <w:rFonts w:ascii="Arial" w:hAnsi="Arial" w:cs="Arial"/>
        <w:color w:val="002868"/>
        <w:sz w:val="16"/>
        <w:szCs w:val="16"/>
      </w:rPr>
      <w:t xml:space="preserve"> | Harrisburg, PA 17120 | 717.</w:t>
    </w:r>
    <w:r>
      <w:rPr>
        <w:rFonts w:ascii="Arial" w:hAnsi="Arial" w:cs="Arial"/>
        <w:color w:val="002868"/>
        <w:sz w:val="16"/>
        <w:szCs w:val="16"/>
      </w:rPr>
      <w:t>783.8143</w:t>
    </w:r>
    <w:r w:rsidRPr="00957091">
      <w:rPr>
        <w:rFonts w:ascii="Arial" w:hAnsi="Arial" w:cs="Arial"/>
        <w:color w:val="002868"/>
        <w:sz w:val="16"/>
        <w:szCs w:val="16"/>
      </w:rPr>
      <w:t xml:space="preserve"> | F 717</w:t>
    </w:r>
    <w:r>
      <w:rPr>
        <w:rFonts w:ascii="Arial" w:hAnsi="Arial" w:cs="Arial"/>
        <w:color w:val="002868"/>
        <w:sz w:val="16"/>
        <w:szCs w:val="16"/>
      </w:rPr>
      <w:t>.724.6995</w:t>
    </w:r>
    <w:r w:rsidRPr="00957091">
      <w:rPr>
        <w:rFonts w:ascii="Arial" w:hAnsi="Arial" w:cs="Arial"/>
        <w:color w:val="002868"/>
        <w:sz w:val="16"/>
        <w:szCs w:val="16"/>
      </w:rPr>
      <w:t xml:space="preserve"> | www.pa.gov</w:t>
    </w:r>
  </w:p>
  <w:p w14:paraId="5B0D2CC6" w14:textId="77777777" w:rsidR="00EB2C16" w:rsidRDefault="00EB2C16">
    <w:pPr>
      <w:pStyle w:val="Footer"/>
    </w:pPr>
  </w:p>
  <w:p w14:paraId="237B9819" w14:textId="77777777" w:rsidR="00F50F09" w:rsidRDefault="00F5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3686" w14:textId="77777777" w:rsidR="00EF47A4" w:rsidRDefault="00EF47A4" w:rsidP="00EB2C16">
      <w:r>
        <w:separator/>
      </w:r>
    </w:p>
  </w:footnote>
  <w:footnote w:type="continuationSeparator" w:id="0">
    <w:p w14:paraId="1EF31F8E" w14:textId="77777777" w:rsidR="00EF47A4" w:rsidRDefault="00EF47A4" w:rsidP="00EB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25BB" w14:textId="77777777" w:rsidR="00EB2C16" w:rsidRDefault="00EB2C16">
    <w:pPr>
      <w:pStyle w:val="Header"/>
    </w:pPr>
    <w:r w:rsidRPr="003D298E">
      <w:rPr>
        <w:noProof/>
      </w:rPr>
      <w:drawing>
        <wp:inline distT="0" distB="0" distL="0" distR="0" wp14:anchorId="0D2D08E0" wp14:editId="13BA377E">
          <wp:extent cx="2000250" cy="485775"/>
          <wp:effectExtent l="0" t="0" r="0" b="9525"/>
          <wp:docPr id="26" name="Picture 26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82A"/>
    <w:multiLevelType w:val="hybridMultilevel"/>
    <w:tmpl w:val="ED60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28A5"/>
    <w:multiLevelType w:val="hybridMultilevel"/>
    <w:tmpl w:val="BB5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56"/>
    <w:multiLevelType w:val="hybridMultilevel"/>
    <w:tmpl w:val="BAD4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33E"/>
    <w:multiLevelType w:val="hybridMultilevel"/>
    <w:tmpl w:val="EFCC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3DF2"/>
    <w:multiLevelType w:val="hybridMultilevel"/>
    <w:tmpl w:val="7020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2384"/>
    <w:multiLevelType w:val="hybridMultilevel"/>
    <w:tmpl w:val="03728E48"/>
    <w:lvl w:ilvl="0" w:tplc="E8186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709"/>
    <w:multiLevelType w:val="hybridMultilevel"/>
    <w:tmpl w:val="13FA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487">
    <w:abstractNumId w:val="0"/>
  </w:num>
  <w:num w:numId="2" w16cid:durableId="1692296462">
    <w:abstractNumId w:val="6"/>
  </w:num>
  <w:num w:numId="3" w16cid:durableId="515383797">
    <w:abstractNumId w:val="1"/>
  </w:num>
  <w:num w:numId="4" w16cid:durableId="1586527471">
    <w:abstractNumId w:val="3"/>
  </w:num>
  <w:num w:numId="5" w16cid:durableId="800077219">
    <w:abstractNumId w:val="2"/>
  </w:num>
  <w:num w:numId="6" w16cid:durableId="1408572712">
    <w:abstractNumId w:val="4"/>
  </w:num>
  <w:num w:numId="7" w16cid:durableId="155269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36"/>
    <w:rsid w:val="0001095B"/>
    <w:rsid w:val="000305F2"/>
    <w:rsid w:val="00033C1E"/>
    <w:rsid w:val="00036CB0"/>
    <w:rsid w:val="000375B4"/>
    <w:rsid w:val="00043CB5"/>
    <w:rsid w:val="0005063D"/>
    <w:rsid w:val="00051036"/>
    <w:rsid w:val="00053A04"/>
    <w:rsid w:val="00065BCC"/>
    <w:rsid w:val="00080A1C"/>
    <w:rsid w:val="00082CE1"/>
    <w:rsid w:val="0008528B"/>
    <w:rsid w:val="000A3198"/>
    <w:rsid w:val="000A50B2"/>
    <w:rsid w:val="000B1BD9"/>
    <w:rsid w:val="000B1E89"/>
    <w:rsid w:val="000B4081"/>
    <w:rsid w:val="000B497C"/>
    <w:rsid w:val="000C6732"/>
    <w:rsid w:val="000D3C57"/>
    <w:rsid w:val="000D7E15"/>
    <w:rsid w:val="000E46C7"/>
    <w:rsid w:val="001062DC"/>
    <w:rsid w:val="00111492"/>
    <w:rsid w:val="0011617E"/>
    <w:rsid w:val="00117F44"/>
    <w:rsid w:val="00125196"/>
    <w:rsid w:val="00141A42"/>
    <w:rsid w:val="001459AA"/>
    <w:rsid w:val="001538FD"/>
    <w:rsid w:val="00173AA9"/>
    <w:rsid w:val="001A1EDF"/>
    <w:rsid w:val="001A3EE1"/>
    <w:rsid w:val="001A56DE"/>
    <w:rsid w:val="001B3004"/>
    <w:rsid w:val="001B4D7C"/>
    <w:rsid w:val="001C01A5"/>
    <w:rsid w:val="001C5C33"/>
    <w:rsid w:val="001D403D"/>
    <w:rsid w:val="001F3272"/>
    <w:rsid w:val="001F4018"/>
    <w:rsid w:val="001F616A"/>
    <w:rsid w:val="00203B11"/>
    <w:rsid w:val="00214A13"/>
    <w:rsid w:val="00224778"/>
    <w:rsid w:val="00227AE0"/>
    <w:rsid w:val="00247222"/>
    <w:rsid w:val="002618F7"/>
    <w:rsid w:val="00264076"/>
    <w:rsid w:val="002661ED"/>
    <w:rsid w:val="00266F93"/>
    <w:rsid w:val="0027322E"/>
    <w:rsid w:val="00274D7A"/>
    <w:rsid w:val="00283B79"/>
    <w:rsid w:val="00285375"/>
    <w:rsid w:val="002A19A6"/>
    <w:rsid w:val="002A2B68"/>
    <w:rsid w:val="002C4B2C"/>
    <w:rsid w:val="002D1710"/>
    <w:rsid w:val="002D2C1F"/>
    <w:rsid w:val="002E1362"/>
    <w:rsid w:val="002E5DD1"/>
    <w:rsid w:val="002E7C59"/>
    <w:rsid w:val="002F547E"/>
    <w:rsid w:val="00302F15"/>
    <w:rsid w:val="0032614A"/>
    <w:rsid w:val="00337962"/>
    <w:rsid w:val="003503E4"/>
    <w:rsid w:val="003530DA"/>
    <w:rsid w:val="00355231"/>
    <w:rsid w:val="00371D53"/>
    <w:rsid w:val="00372BF3"/>
    <w:rsid w:val="00381460"/>
    <w:rsid w:val="00386FCB"/>
    <w:rsid w:val="00392BCA"/>
    <w:rsid w:val="00393211"/>
    <w:rsid w:val="003A374E"/>
    <w:rsid w:val="003A6538"/>
    <w:rsid w:val="003D791F"/>
    <w:rsid w:val="003E0250"/>
    <w:rsid w:val="003E4896"/>
    <w:rsid w:val="003F593A"/>
    <w:rsid w:val="00446FB6"/>
    <w:rsid w:val="00463E02"/>
    <w:rsid w:val="00467159"/>
    <w:rsid w:val="00473659"/>
    <w:rsid w:val="00480489"/>
    <w:rsid w:val="004809F2"/>
    <w:rsid w:val="00483329"/>
    <w:rsid w:val="0048747C"/>
    <w:rsid w:val="00490DFE"/>
    <w:rsid w:val="00491387"/>
    <w:rsid w:val="0049207C"/>
    <w:rsid w:val="0049421E"/>
    <w:rsid w:val="00496796"/>
    <w:rsid w:val="004A0DA7"/>
    <w:rsid w:val="004A431E"/>
    <w:rsid w:val="004B68BD"/>
    <w:rsid w:val="004C0D61"/>
    <w:rsid w:val="004C12DA"/>
    <w:rsid w:val="004C3C07"/>
    <w:rsid w:val="004D303F"/>
    <w:rsid w:val="004F207E"/>
    <w:rsid w:val="004F40B2"/>
    <w:rsid w:val="005007C5"/>
    <w:rsid w:val="00503508"/>
    <w:rsid w:val="00512795"/>
    <w:rsid w:val="0052680D"/>
    <w:rsid w:val="005362C3"/>
    <w:rsid w:val="0054376F"/>
    <w:rsid w:val="00543C9D"/>
    <w:rsid w:val="00567BEC"/>
    <w:rsid w:val="0057312F"/>
    <w:rsid w:val="00577507"/>
    <w:rsid w:val="00580C7B"/>
    <w:rsid w:val="005A7936"/>
    <w:rsid w:val="005B7D1C"/>
    <w:rsid w:val="005E4150"/>
    <w:rsid w:val="005E50AA"/>
    <w:rsid w:val="005E5826"/>
    <w:rsid w:val="005E5E84"/>
    <w:rsid w:val="005E7B82"/>
    <w:rsid w:val="005F2AB1"/>
    <w:rsid w:val="0060668F"/>
    <w:rsid w:val="0062493B"/>
    <w:rsid w:val="00651889"/>
    <w:rsid w:val="00651EC0"/>
    <w:rsid w:val="006567F1"/>
    <w:rsid w:val="00667D57"/>
    <w:rsid w:val="006C6841"/>
    <w:rsid w:val="006C6F00"/>
    <w:rsid w:val="006D32CE"/>
    <w:rsid w:val="006D7C03"/>
    <w:rsid w:val="006E1889"/>
    <w:rsid w:val="006F5BC6"/>
    <w:rsid w:val="0070147F"/>
    <w:rsid w:val="00701F74"/>
    <w:rsid w:val="00720004"/>
    <w:rsid w:val="007455E5"/>
    <w:rsid w:val="007626B9"/>
    <w:rsid w:val="00767A6C"/>
    <w:rsid w:val="00787ABE"/>
    <w:rsid w:val="007A531E"/>
    <w:rsid w:val="007B5EE1"/>
    <w:rsid w:val="007C67AB"/>
    <w:rsid w:val="007D1947"/>
    <w:rsid w:val="007D22B9"/>
    <w:rsid w:val="007D6961"/>
    <w:rsid w:val="007E4794"/>
    <w:rsid w:val="007F1324"/>
    <w:rsid w:val="00807F8A"/>
    <w:rsid w:val="008360FC"/>
    <w:rsid w:val="008650AF"/>
    <w:rsid w:val="00865B44"/>
    <w:rsid w:val="008753B2"/>
    <w:rsid w:val="00876354"/>
    <w:rsid w:val="00883F3A"/>
    <w:rsid w:val="0088638C"/>
    <w:rsid w:val="008865D5"/>
    <w:rsid w:val="00890F96"/>
    <w:rsid w:val="008928DD"/>
    <w:rsid w:val="008A0034"/>
    <w:rsid w:val="008B6F54"/>
    <w:rsid w:val="008C30FE"/>
    <w:rsid w:val="008C4D1F"/>
    <w:rsid w:val="008F3BF2"/>
    <w:rsid w:val="008F51D5"/>
    <w:rsid w:val="00911085"/>
    <w:rsid w:val="00920CA6"/>
    <w:rsid w:val="00921D5E"/>
    <w:rsid w:val="00930FF7"/>
    <w:rsid w:val="00947170"/>
    <w:rsid w:val="0096735F"/>
    <w:rsid w:val="009A5776"/>
    <w:rsid w:val="009C7356"/>
    <w:rsid w:val="009D1130"/>
    <w:rsid w:val="009D44B6"/>
    <w:rsid w:val="009E5119"/>
    <w:rsid w:val="009E79B6"/>
    <w:rsid w:val="009F36BB"/>
    <w:rsid w:val="00A02DC8"/>
    <w:rsid w:val="00A0656D"/>
    <w:rsid w:val="00A11687"/>
    <w:rsid w:val="00A1509F"/>
    <w:rsid w:val="00A245D9"/>
    <w:rsid w:val="00A26A3B"/>
    <w:rsid w:val="00A548A9"/>
    <w:rsid w:val="00A667E9"/>
    <w:rsid w:val="00A73AF4"/>
    <w:rsid w:val="00A86E1C"/>
    <w:rsid w:val="00AB2015"/>
    <w:rsid w:val="00AC0254"/>
    <w:rsid w:val="00AC3C5D"/>
    <w:rsid w:val="00AC5469"/>
    <w:rsid w:val="00AC6108"/>
    <w:rsid w:val="00AD08F8"/>
    <w:rsid w:val="00AE2431"/>
    <w:rsid w:val="00AF65E3"/>
    <w:rsid w:val="00B371E0"/>
    <w:rsid w:val="00B45B60"/>
    <w:rsid w:val="00B53E9D"/>
    <w:rsid w:val="00B62282"/>
    <w:rsid w:val="00B9509F"/>
    <w:rsid w:val="00B9711F"/>
    <w:rsid w:val="00BB5A3C"/>
    <w:rsid w:val="00BC0C68"/>
    <w:rsid w:val="00BC2110"/>
    <w:rsid w:val="00BC3588"/>
    <w:rsid w:val="00BC3A57"/>
    <w:rsid w:val="00BC567E"/>
    <w:rsid w:val="00BE08C2"/>
    <w:rsid w:val="00BF36B9"/>
    <w:rsid w:val="00C03ACA"/>
    <w:rsid w:val="00C30D2A"/>
    <w:rsid w:val="00C3344A"/>
    <w:rsid w:val="00C33866"/>
    <w:rsid w:val="00C418AE"/>
    <w:rsid w:val="00C436DA"/>
    <w:rsid w:val="00C46966"/>
    <w:rsid w:val="00C55C8D"/>
    <w:rsid w:val="00C8028E"/>
    <w:rsid w:val="00C80E47"/>
    <w:rsid w:val="00C80EDF"/>
    <w:rsid w:val="00C96467"/>
    <w:rsid w:val="00CA1221"/>
    <w:rsid w:val="00CB3E9B"/>
    <w:rsid w:val="00CC437E"/>
    <w:rsid w:val="00CC5E0B"/>
    <w:rsid w:val="00CC6081"/>
    <w:rsid w:val="00CF18D9"/>
    <w:rsid w:val="00D075F2"/>
    <w:rsid w:val="00D16859"/>
    <w:rsid w:val="00D2439C"/>
    <w:rsid w:val="00D328AA"/>
    <w:rsid w:val="00D377A4"/>
    <w:rsid w:val="00D4404B"/>
    <w:rsid w:val="00D62738"/>
    <w:rsid w:val="00D77EAF"/>
    <w:rsid w:val="00D92E40"/>
    <w:rsid w:val="00DA66EF"/>
    <w:rsid w:val="00DC14D1"/>
    <w:rsid w:val="00DC1A57"/>
    <w:rsid w:val="00DD0D2D"/>
    <w:rsid w:val="00DD28CE"/>
    <w:rsid w:val="00DD6130"/>
    <w:rsid w:val="00DE08C3"/>
    <w:rsid w:val="00DE5047"/>
    <w:rsid w:val="00DF0C1A"/>
    <w:rsid w:val="00E04D7A"/>
    <w:rsid w:val="00E1444D"/>
    <w:rsid w:val="00E22EFC"/>
    <w:rsid w:val="00E23793"/>
    <w:rsid w:val="00E309A8"/>
    <w:rsid w:val="00E30ECF"/>
    <w:rsid w:val="00E3272A"/>
    <w:rsid w:val="00E4073E"/>
    <w:rsid w:val="00E41200"/>
    <w:rsid w:val="00E56183"/>
    <w:rsid w:val="00E5767A"/>
    <w:rsid w:val="00E66FB5"/>
    <w:rsid w:val="00E77D6A"/>
    <w:rsid w:val="00E77DA6"/>
    <w:rsid w:val="00E85A03"/>
    <w:rsid w:val="00E86ADF"/>
    <w:rsid w:val="00E86F33"/>
    <w:rsid w:val="00E9571C"/>
    <w:rsid w:val="00EA5629"/>
    <w:rsid w:val="00EA6B1A"/>
    <w:rsid w:val="00EB2C16"/>
    <w:rsid w:val="00EB3BC4"/>
    <w:rsid w:val="00EE1793"/>
    <w:rsid w:val="00EF153A"/>
    <w:rsid w:val="00EF47A4"/>
    <w:rsid w:val="00F03D80"/>
    <w:rsid w:val="00F16CCF"/>
    <w:rsid w:val="00F17278"/>
    <w:rsid w:val="00F45CEE"/>
    <w:rsid w:val="00F504D3"/>
    <w:rsid w:val="00F50F09"/>
    <w:rsid w:val="00F526E0"/>
    <w:rsid w:val="00F52B77"/>
    <w:rsid w:val="00F54520"/>
    <w:rsid w:val="00F707F6"/>
    <w:rsid w:val="00F72280"/>
    <w:rsid w:val="00F73431"/>
    <w:rsid w:val="00F73CDF"/>
    <w:rsid w:val="00F839C4"/>
    <w:rsid w:val="00F905A4"/>
    <w:rsid w:val="00FA1A0C"/>
    <w:rsid w:val="00FB4440"/>
    <w:rsid w:val="00FD0BE9"/>
    <w:rsid w:val="00FD1333"/>
    <w:rsid w:val="00FD5E9A"/>
    <w:rsid w:val="00FE286E"/>
    <w:rsid w:val="00FE775E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7284"/>
  <w15:chartTrackingRefBased/>
  <w15:docId w15:val="{A94C6841-F8C4-4273-B655-76E18441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erdana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09"/>
    <w:pPr>
      <w:widowControl w:val="0"/>
      <w:spacing w:after="0" w:line="240" w:lineRule="auto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C16"/>
  </w:style>
  <w:style w:type="paragraph" w:styleId="Footer">
    <w:name w:val="footer"/>
    <w:basedOn w:val="Normal"/>
    <w:link w:val="FooterChar"/>
    <w:uiPriority w:val="99"/>
    <w:unhideWhenUsed/>
    <w:rsid w:val="00EB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C16"/>
  </w:style>
  <w:style w:type="paragraph" w:customStyle="1" w:styleId="Default">
    <w:name w:val="Default"/>
    <w:rsid w:val="00F50F0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F5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9"/>
    <w:rPr>
      <w:rFonts w:eastAsia="Times New Roman" w:cs="Times New Rom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09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6E"/>
    <w:rPr>
      <w:rFonts w:eastAsia="Times New Roman" w:cs="Times New Roman"/>
      <w:b/>
      <w:bCs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E86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alexan\OneDrive%20-%20Commonwealth%20of%20Pennsylvania\Documents\Custom%20Office%20Templates\M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6c1439c2b3a19be10434db5993c6cbc2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0263d0a9d1f3d877b5ea9dddd8807338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DD2F51-0D99-45D1-8EA9-574D89560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C6E8A-5F30-4559-8CD6-AC96677C1401}"/>
</file>

<file path=customXml/itemProps3.xml><?xml version="1.0" encoding="utf-8"?>
<ds:datastoreItem xmlns:ds="http://schemas.openxmlformats.org/officeDocument/2006/customXml" ds:itemID="{A5C75576-B968-474F-AFAA-AC3AF0A2F11F}"/>
</file>

<file path=customXml/itemProps4.xml><?xml version="1.0" encoding="utf-8"?>
<ds:datastoreItem xmlns:ds="http://schemas.openxmlformats.org/officeDocument/2006/customXml" ds:itemID="{BEC193BE-E76B-4313-A48F-EA0FF0D913E5}"/>
</file>

<file path=docProps/app.xml><?xml version="1.0" encoding="utf-8"?>
<Properties xmlns="http://schemas.openxmlformats.org/officeDocument/2006/extended-properties" xmlns:vt="http://schemas.openxmlformats.org/officeDocument/2006/docPropsVTypes">
  <Template>My template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NSFTAB 07.18.2024 Agenda</dc:title>
  <dc:subject/>
  <dc:creator>Alexander, Patricia</dc:creator>
  <cp:keywords/>
  <dc:description/>
  <cp:lastModifiedBy>Edge, Patricia</cp:lastModifiedBy>
  <cp:revision>7</cp:revision>
  <dcterms:created xsi:type="dcterms:W3CDTF">2024-06-04T14:51:00Z</dcterms:created>
  <dcterms:modified xsi:type="dcterms:W3CDTF">2024-06-12T16:39:00Z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1358400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Alt text">
    <vt:lpwstr/>
  </property>
  <property fmtid="{D5CDD505-2E9C-101B-9397-08002B2CF9AE}" pid="9" name="xd_ProgID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</Properties>
</file>